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3EFC" w14:textId="77777777" w:rsidR="00FE067E" w:rsidRPr="006D5B21" w:rsidRDefault="003C6034" w:rsidP="00CC1F3B">
      <w:pPr>
        <w:pStyle w:val="TitlePageOrigin"/>
        <w:rPr>
          <w:color w:val="auto"/>
        </w:rPr>
      </w:pPr>
      <w:r w:rsidRPr="006D5B21">
        <w:rPr>
          <w:caps w:val="0"/>
          <w:color w:val="auto"/>
        </w:rPr>
        <w:t>WEST VIRGINIA LEGISLATURE</w:t>
      </w:r>
    </w:p>
    <w:p w14:paraId="5F2C1932" w14:textId="77777777" w:rsidR="00CD36CF" w:rsidRPr="006D5B21" w:rsidRDefault="00CD36CF" w:rsidP="00CC1F3B">
      <w:pPr>
        <w:pStyle w:val="TitlePageSession"/>
        <w:rPr>
          <w:color w:val="auto"/>
        </w:rPr>
      </w:pPr>
      <w:r w:rsidRPr="006D5B21">
        <w:rPr>
          <w:color w:val="auto"/>
        </w:rPr>
        <w:t>20</w:t>
      </w:r>
      <w:r w:rsidR="00EC5E63" w:rsidRPr="006D5B21">
        <w:rPr>
          <w:color w:val="auto"/>
        </w:rPr>
        <w:t>2</w:t>
      </w:r>
      <w:r w:rsidR="00400B5C" w:rsidRPr="006D5B21">
        <w:rPr>
          <w:color w:val="auto"/>
        </w:rPr>
        <w:t>2</w:t>
      </w:r>
      <w:r w:rsidRPr="006D5B21">
        <w:rPr>
          <w:color w:val="auto"/>
        </w:rPr>
        <w:t xml:space="preserve"> </w:t>
      </w:r>
      <w:r w:rsidR="003C6034" w:rsidRPr="006D5B21">
        <w:rPr>
          <w:caps w:val="0"/>
          <w:color w:val="auto"/>
        </w:rPr>
        <w:t>REGULAR SESSION</w:t>
      </w:r>
    </w:p>
    <w:p w14:paraId="39CF703A" w14:textId="77777777" w:rsidR="00CD36CF" w:rsidRPr="006D5B21" w:rsidRDefault="00A071A7" w:rsidP="00CC1F3B">
      <w:pPr>
        <w:pStyle w:val="TitlePageBillPrefix"/>
        <w:rPr>
          <w:color w:val="auto"/>
        </w:rPr>
      </w:pPr>
      <w:sdt>
        <w:sdtPr>
          <w:rPr>
            <w:color w:val="auto"/>
          </w:rPr>
          <w:tag w:val="IntroDate"/>
          <w:id w:val="-1236936958"/>
          <w:placeholder>
            <w:docPart w:val="9179EDCDE6B54FE595AD7DFBFD54A911"/>
          </w:placeholder>
          <w:text/>
        </w:sdtPr>
        <w:sdtEndPr/>
        <w:sdtContent>
          <w:r w:rsidR="00AE48A0" w:rsidRPr="006D5B21">
            <w:rPr>
              <w:color w:val="auto"/>
            </w:rPr>
            <w:t>Introduced</w:t>
          </w:r>
        </w:sdtContent>
      </w:sdt>
    </w:p>
    <w:p w14:paraId="66112B79" w14:textId="76A7B21A" w:rsidR="00CD36CF" w:rsidRPr="006D5B21" w:rsidRDefault="00A071A7" w:rsidP="00CC1F3B">
      <w:pPr>
        <w:pStyle w:val="BillNumber"/>
        <w:rPr>
          <w:color w:val="auto"/>
        </w:rPr>
      </w:pPr>
      <w:sdt>
        <w:sdtPr>
          <w:rPr>
            <w:color w:val="auto"/>
          </w:rPr>
          <w:tag w:val="Chamber"/>
          <w:id w:val="893011969"/>
          <w:lock w:val="sdtLocked"/>
          <w:placeholder>
            <w:docPart w:val="71601D443E504BF88BF2BD52E9B593EA"/>
          </w:placeholder>
          <w:dropDownList>
            <w:listItem w:displayText="House" w:value="House"/>
            <w:listItem w:displayText="Senate" w:value="Senate"/>
          </w:dropDownList>
        </w:sdtPr>
        <w:sdtEndPr/>
        <w:sdtContent>
          <w:r w:rsidR="00BF4212" w:rsidRPr="006D5B21">
            <w:rPr>
              <w:color w:val="auto"/>
            </w:rPr>
            <w:t>Senate</w:t>
          </w:r>
        </w:sdtContent>
      </w:sdt>
      <w:r w:rsidR="00303684" w:rsidRPr="006D5B21">
        <w:rPr>
          <w:color w:val="auto"/>
        </w:rPr>
        <w:t xml:space="preserve"> </w:t>
      </w:r>
      <w:r w:rsidR="00CD36CF" w:rsidRPr="006D5B21">
        <w:rPr>
          <w:color w:val="auto"/>
        </w:rPr>
        <w:t xml:space="preserve">Bill </w:t>
      </w:r>
      <w:sdt>
        <w:sdtPr>
          <w:rPr>
            <w:color w:val="auto"/>
          </w:rPr>
          <w:tag w:val="BNum"/>
          <w:id w:val="1645317809"/>
          <w:lock w:val="sdtLocked"/>
          <w:placeholder>
            <w:docPart w:val="803B0E09FA6E4331B18D01120B7890A5"/>
          </w:placeholder>
          <w:text/>
        </w:sdtPr>
        <w:sdtEndPr/>
        <w:sdtContent>
          <w:r w:rsidR="00B9354A">
            <w:rPr>
              <w:color w:val="auto"/>
            </w:rPr>
            <w:t>433</w:t>
          </w:r>
        </w:sdtContent>
      </w:sdt>
    </w:p>
    <w:p w14:paraId="3BBDA8F5" w14:textId="5C9DA07B" w:rsidR="00CD36CF" w:rsidRPr="006D5B21" w:rsidRDefault="00CD36CF" w:rsidP="00CC1F3B">
      <w:pPr>
        <w:pStyle w:val="Sponsors"/>
        <w:rPr>
          <w:color w:val="auto"/>
        </w:rPr>
      </w:pPr>
      <w:r w:rsidRPr="006D5B21">
        <w:rPr>
          <w:color w:val="auto"/>
        </w:rPr>
        <w:t xml:space="preserve">By </w:t>
      </w:r>
      <w:sdt>
        <w:sdtPr>
          <w:rPr>
            <w:color w:val="auto"/>
          </w:rPr>
          <w:tag w:val="Sponsors"/>
          <w:id w:val="1589585889"/>
          <w:placeholder>
            <w:docPart w:val="0065271BC5214FC4A08E5EFD3EBBE9FB"/>
          </w:placeholder>
          <w:text w:multiLine="1"/>
        </w:sdtPr>
        <w:sdtEndPr/>
        <w:sdtContent>
          <w:r w:rsidR="00BF4212" w:rsidRPr="006D5B21">
            <w:rPr>
              <w:color w:val="auto"/>
            </w:rPr>
            <w:t>Senator</w:t>
          </w:r>
          <w:r w:rsidR="00A774C9" w:rsidRPr="006D5B21">
            <w:rPr>
              <w:color w:val="auto"/>
            </w:rPr>
            <w:t xml:space="preserve"> Nelson</w:t>
          </w:r>
        </w:sdtContent>
      </w:sdt>
    </w:p>
    <w:p w14:paraId="76079D56" w14:textId="3FEDAC9C" w:rsidR="00E831B3" w:rsidRPr="006D5B21" w:rsidRDefault="00CD36CF" w:rsidP="00CC1F3B">
      <w:pPr>
        <w:pStyle w:val="References"/>
        <w:rPr>
          <w:color w:val="auto"/>
        </w:rPr>
      </w:pPr>
      <w:r w:rsidRPr="006D5B21">
        <w:rPr>
          <w:color w:val="auto"/>
        </w:rPr>
        <w:t>[</w:t>
      </w:r>
      <w:sdt>
        <w:sdtPr>
          <w:rPr>
            <w:color w:val="auto"/>
          </w:rPr>
          <w:tag w:val="References"/>
          <w:id w:val="-1043047873"/>
          <w:placeholder>
            <w:docPart w:val="15B90E77DBBB4E3A8FB17D6B028A5F40"/>
          </w:placeholder>
          <w:text w:multiLine="1"/>
        </w:sdtPr>
        <w:sdtEndPr/>
        <w:sdtContent>
          <w:r w:rsidR="00B9354A" w:rsidRPr="006D5B21">
            <w:rPr>
              <w:color w:val="auto"/>
            </w:rPr>
            <w:t>Introduced</w:t>
          </w:r>
          <w:r w:rsidR="00B9354A">
            <w:rPr>
              <w:color w:val="auto"/>
            </w:rPr>
            <w:t xml:space="preserve"> </w:t>
          </w:r>
          <w:r w:rsidR="00B9354A" w:rsidRPr="006E6212">
            <w:rPr>
              <w:color w:val="auto"/>
            </w:rPr>
            <w:t>January 19, 2022</w:t>
          </w:r>
          <w:r w:rsidR="00B9354A" w:rsidRPr="006D5B21">
            <w:rPr>
              <w:color w:val="auto"/>
            </w:rPr>
            <w:t xml:space="preserve">; </w:t>
          </w:r>
          <w:r w:rsidR="00B9354A">
            <w:rPr>
              <w:color w:val="auto"/>
            </w:rPr>
            <w:t>r</w:t>
          </w:r>
          <w:r w:rsidR="00B9354A" w:rsidRPr="006D5B21">
            <w:rPr>
              <w:color w:val="auto"/>
            </w:rPr>
            <w:t xml:space="preserve">eferred </w:t>
          </w:r>
          <w:r w:rsidR="00B9354A" w:rsidRPr="006D5B21">
            <w:rPr>
              <w:color w:val="auto"/>
            </w:rPr>
            <w:br/>
            <w:t>to the Committee on</w:t>
          </w:r>
        </w:sdtContent>
      </w:sdt>
      <w:r w:rsidR="00A071A7">
        <w:rPr>
          <w:color w:val="auto"/>
        </w:rPr>
        <w:t xml:space="preserve"> Government Organization; and then to the Committee on the Judiciary</w:t>
      </w:r>
      <w:r w:rsidRPr="006D5B21">
        <w:rPr>
          <w:color w:val="auto"/>
        </w:rPr>
        <w:t>]</w:t>
      </w:r>
    </w:p>
    <w:p w14:paraId="6C661C69" w14:textId="73497196" w:rsidR="00A774C9" w:rsidRPr="006D5B21" w:rsidRDefault="0000526A" w:rsidP="00A774C9">
      <w:pPr>
        <w:pStyle w:val="TitleSection"/>
        <w:rPr>
          <w:color w:val="auto"/>
        </w:rPr>
      </w:pPr>
      <w:r w:rsidRPr="006D5B21">
        <w:rPr>
          <w:color w:val="auto"/>
        </w:rPr>
        <w:lastRenderedPageBreak/>
        <w:t xml:space="preserve">A </w:t>
      </w:r>
      <w:r w:rsidR="00A774C9" w:rsidRPr="006D5B21">
        <w:rPr>
          <w:color w:val="auto"/>
        </w:rPr>
        <w:t>BILL to amend</w:t>
      </w:r>
      <w:r w:rsidR="008E7280" w:rsidRPr="006D5B21">
        <w:rPr>
          <w:color w:val="auto"/>
        </w:rPr>
        <w:t xml:space="preserve"> and reenact</w:t>
      </w:r>
      <w:r w:rsidR="00A774C9" w:rsidRPr="006D5B21">
        <w:rPr>
          <w:color w:val="auto"/>
        </w:rPr>
        <w:t xml:space="preserve"> §8-15-1 of the Code of West Virginia, 1931, as amended</w:t>
      </w:r>
      <w:r w:rsidR="00396B52" w:rsidRPr="006D5B21">
        <w:rPr>
          <w:color w:val="auto"/>
        </w:rPr>
        <w:t>,</w:t>
      </w:r>
      <w:r w:rsidR="00A774C9" w:rsidRPr="006D5B21">
        <w:rPr>
          <w:color w:val="auto"/>
        </w:rPr>
        <w:t xml:space="preserve"> relating to municipal fire departments; granting municipal fire marshal the authority to assist in the lawful execution of another law</w:t>
      </w:r>
      <w:r w:rsidR="00DA4110" w:rsidRPr="006D5B21">
        <w:rPr>
          <w:color w:val="auto"/>
        </w:rPr>
        <w:t>-</w:t>
      </w:r>
      <w:r w:rsidR="00A774C9" w:rsidRPr="006D5B21">
        <w:rPr>
          <w:color w:val="auto"/>
        </w:rPr>
        <w:t xml:space="preserve">enforcement officer’s official duties. </w:t>
      </w:r>
    </w:p>
    <w:p w14:paraId="245CE281" w14:textId="77777777" w:rsidR="00A774C9" w:rsidRPr="006D5B21" w:rsidRDefault="00A774C9" w:rsidP="00A774C9">
      <w:pPr>
        <w:pStyle w:val="EnactingClause"/>
        <w:tabs>
          <w:tab w:val="left" w:pos="5388"/>
        </w:tabs>
        <w:rPr>
          <w:color w:val="auto"/>
        </w:rPr>
      </w:pPr>
      <w:r w:rsidRPr="006D5B21">
        <w:rPr>
          <w:color w:val="auto"/>
        </w:rPr>
        <w:t>Be it enacted by the Legislature of West Virginia:</w:t>
      </w:r>
      <w:r w:rsidRPr="006D5B21">
        <w:rPr>
          <w:color w:val="auto"/>
        </w:rPr>
        <w:tab/>
      </w:r>
    </w:p>
    <w:p w14:paraId="1A6A3A2B" w14:textId="77777777" w:rsidR="00A774C9" w:rsidRPr="006D5B21" w:rsidRDefault="00A774C9" w:rsidP="00A774C9">
      <w:pPr>
        <w:pStyle w:val="ArticleHeading"/>
        <w:rPr>
          <w:color w:val="auto"/>
        </w:rPr>
        <w:sectPr w:rsidR="00A774C9" w:rsidRPr="006D5B21" w:rsidSect="009F23D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6D5B21">
        <w:rPr>
          <w:color w:val="auto"/>
        </w:rPr>
        <w:t>ARTICLE 15. FIRE FIGHTING; FIRE COMPANIES AND DEPARTMENTS; CIVIL SERVICE FOR PAID FIRE DEPARTMENTS.</w:t>
      </w:r>
    </w:p>
    <w:p w14:paraId="78464C26" w14:textId="77777777" w:rsidR="00A774C9" w:rsidRPr="006D5B21" w:rsidRDefault="00A774C9" w:rsidP="00A774C9">
      <w:pPr>
        <w:pStyle w:val="SectionHeading"/>
        <w:rPr>
          <w:color w:val="auto"/>
        </w:rPr>
        <w:sectPr w:rsidR="00A774C9" w:rsidRPr="006D5B21" w:rsidSect="00E10C8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bookmarkStart w:id="0" w:name="_Hlk89165696"/>
      <w:r w:rsidRPr="006D5B21">
        <w:rPr>
          <w:color w:val="auto"/>
        </w:rPr>
        <w:t>§</w:t>
      </w:r>
      <w:bookmarkEnd w:id="0"/>
      <w:r w:rsidRPr="006D5B21">
        <w:rPr>
          <w:color w:val="auto"/>
        </w:rPr>
        <w:t>8-15-1. Power and authority of governing body with respect to fires.</w:t>
      </w:r>
    </w:p>
    <w:p w14:paraId="3BE4476A" w14:textId="5D2D3767" w:rsidR="00A774C9" w:rsidRPr="006D5B21" w:rsidRDefault="00A774C9" w:rsidP="00A774C9">
      <w:pPr>
        <w:pStyle w:val="SectionBody"/>
        <w:rPr>
          <w:rFonts w:ascii="Roboto" w:hAnsi="Roboto" w:cs="Roboto"/>
          <w:color w:val="auto"/>
        </w:rPr>
      </w:pPr>
      <w:r w:rsidRPr="006D5B21">
        <w:rPr>
          <w:color w:val="auto"/>
        </w:rPr>
        <w:t xml:space="preserve">The governing body of every municipality shall have plenary power and authority to provide for the prevention and extinguishment of fires and, for this purpose, it may, among other things, regulate how buildings shall be constructed, procure proper engines and implements, provide for the organization, equipment, and government of volunteer fire companies or of a paid fire department, prescribe the powers and duties of the companies or department, and of the several officers, provide for the appointment of officers to have command of firefighting, prescribe what their powers and duties shall be, and impose on those who fail or refuse to obey any lawful command of the officers any penalty which the governing body is authorized by law to impose for the violation of an ordinance. It may give authority to any the officer or officers to direct the pulling down or destroying of any fence, house, building, or other thing, if determined necessary to prevent the spreading of a fire. It may give authority to municipal fire marshals to (1) arrest any individual disobeying lawful orders at the scene of a fire, (2) arrest any individual who violates prohibitions against arson and explosives offenses, malicious burning, obstructing a fire marshal, or failing to obey lawful orders, (3) arrest without a warrant, if the unlawful conduct occurs in their presence, </w:t>
      </w:r>
      <w:r w:rsidRPr="006D5B21">
        <w:rPr>
          <w:color w:val="auto"/>
          <w:u w:val="single"/>
        </w:rPr>
        <w:t xml:space="preserve">(4) upon the request of any federal law-enforcement officer, </w:t>
      </w:r>
      <w:r w:rsidR="00097FF5" w:rsidRPr="006D5B21">
        <w:rPr>
          <w:color w:val="auto"/>
          <w:u w:val="single"/>
        </w:rPr>
        <w:t>s</w:t>
      </w:r>
      <w:r w:rsidRPr="006D5B21">
        <w:rPr>
          <w:color w:val="auto"/>
          <w:u w:val="single"/>
        </w:rPr>
        <w:t xml:space="preserve">tate </w:t>
      </w:r>
      <w:r w:rsidR="00097FF5" w:rsidRPr="006D5B21">
        <w:rPr>
          <w:color w:val="auto"/>
          <w:u w:val="single"/>
        </w:rPr>
        <w:t>p</w:t>
      </w:r>
      <w:r w:rsidRPr="006D5B21">
        <w:rPr>
          <w:color w:val="auto"/>
          <w:u w:val="single"/>
        </w:rPr>
        <w:t xml:space="preserve">olice officer, </w:t>
      </w:r>
      <w:r w:rsidR="00097FF5" w:rsidRPr="006D5B21">
        <w:rPr>
          <w:color w:val="auto"/>
          <w:u w:val="single"/>
        </w:rPr>
        <w:t>n</w:t>
      </w:r>
      <w:r w:rsidRPr="006D5B21">
        <w:rPr>
          <w:color w:val="auto"/>
          <w:u w:val="single"/>
        </w:rPr>
        <w:t xml:space="preserve">atural </w:t>
      </w:r>
      <w:r w:rsidR="00097FF5" w:rsidRPr="006D5B21">
        <w:rPr>
          <w:color w:val="auto"/>
          <w:u w:val="single"/>
        </w:rPr>
        <w:t>r</w:t>
      </w:r>
      <w:r w:rsidRPr="006D5B21">
        <w:rPr>
          <w:color w:val="auto"/>
          <w:u w:val="single"/>
        </w:rPr>
        <w:t xml:space="preserve">esources police officer, or any county or municipal law-enforcement officer, the municipal fire marshal, employed pursuant to the provisions of this article, may assist in the lawful execution of the requesting officer’s official duties: </w:t>
      </w:r>
      <w:r w:rsidRPr="006D5B21">
        <w:rPr>
          <w:i/>
          <w:iCs/>
          <w:color w:val="auto"/>
          <w:u w:val="single"/>
        </w:rPr>
        <w:t>Provided</w:t>
      </w:r>
      <w:r w:rsidRPr="006D5B21">
        <w:rPr>
          <w:color w:val="auto"/>
          <w:u w:val="single"/>
        </w:rPr>
        <w:t xml:space="preserve">, That the municipal fire marshal, or other person </w:t>
      </w:r>
      <w:r w:rsidRPr="006D5B21">
        <w:rPr>
          <w:color w:val="auto"/>
          <w:u w:val="single"/>
        </w:rPr>
        <w:lastRenderedPageBreak/>
        <w:t>authorized to act under this subsection, shall at all times work under the direct supervision of the requesting officer,</w:t>
      </w:r>
      <w:r w:rsidRPr="006D5B21">
        <w:rPr>
          <w:rFonts w:ascii="Roboto" w:hAnsi="Roboto" w:cs="Roboto"/>
          <w:color w:val="auto"/>
          <w:sz w:val="18"/>
          <w:szCs w:val="18"/>
        </w:rPr>
        <w:t xml:space="preserve"> </w:t>
      </w:r>
      <w:r w:rsidRPr="006D5B21">
        <w:rPr>
          <w:color w:val="auto"/>
        </w:rPr>
        <w:t xml:space="preserve">and </w:t>
      </w:r>
      <w:r w:rsidRPr="006D5B21">
        <w:rPr>
          <w:strike/>
          <w:color w:val="auto"/>
        </w:rPr>
        <w:t>(4)</w:t>
      </w:r>
      <w:r w:rsidRPr="006D5B21">
        <w:rPr>
          <w:color w:val="auto"/>
        </w:rPr>
        <w:t xml:space="preserve"> </w:t>
      </w:r>
      <w:r w:rsidRPr="006D5B21">
        <w:rPr>
          <w:color w:val="auto"/>
          <w:u w:val="single"/>
        </w:rPr>
        <w:t>(5)</w:t>
      </w:r>
      <w:r w:rsidRPr="006D5B21">
        <w:rPr>
          <w:color w:val="auto"/>
        </w:rPr>
        <w:t xml:space="preserve"> file criminal complaints with the municipal court or other appropriate judicial officer in order to obtain a warrant for the arrest and initiate a criminal matter: </w:t>
      </w:r>
      <w:r w:rsidRPr="006D5B21">
        <w:rPr>
          <w:i/>
          <w:iCs/>
          <w:color w:val="auto"/>
        </w:rPr>
        <w:t>Provided,</w:t>
      </w:r>
      <w:r w:rsidR="00190F86" w:rsidRPr="006D5B21">
        <w:rPr>
          <w:i/>
          <w:iCs/>
          <w:color w:val="auto"/>
        </w:rPr>
        <w:t xml:space="preserve"> </w:t>
      </w:r>
      <w:r w:rsidRPr="006D5B21">
        <w:rPr>
          <w:color w:val="auto"/>
        </w:rPr>
        <w:t>That any officer given this authority shall receive initial and annual training that complies with Law Enforcement Core Training Standards of the West Virginia State Fire Commission and the West Virginia State Fire Marshal.</w:t>
      </w:r>
    </w:p>
    <w:p w14:paraId="73AC83B9" w14:textId="77777777" w:rsidR="003C6034" w:rsidRPr="006D5B21" w:rsidRDefault="003C6034" w:rsidP="00CC1F3B">
      <w:pPr>
        <w:pStyle w:val="EnactingClause"/>
        <w:rPr>
          <w:color w:val="auto"/>
        </w:rPr>
        <w:sectPr w:rsidR="003C6034" w:rsidRPr="006D5B21" w:rsidSect="009F23D5">
          <w:headerReference w:type="even" r:id="rId16"/>
          <w:headerReference w:type="default" r:id="rId17"/>
          <w:footerReference w:type="even" r:id="rId18"/>
          <w:headerReference w:type="first" r:id="rId19"/>
          <w:type w:val="continuous"/>
          <w:pgSz w:w="12240" w:h="15840" w:code="1"/>
          <w:pgMar w:top="1440" w:right="1440" w:bottom="1440" w:left="1440" w:header="720" w:footer="720" w:gutter="0"/>
          <w:lnNumType w:countBy="1" w:restart="newSection"/>
          <w:pgNumType w:start="1"/>
          <w:cols w:space="720"/>
          <w:docGrid w:linePitch="360"/>
        </w:sectPr>
      </w:pPr>
    </w:p>
    <w:p w14:paraId="4D1A0D37" w14:textId="2407215A" w:rsidR="006865E9" w:rsidRPr="006D5B21" w:rsidRDefault="00CF1DCA" w:rsidP="00CC1F3B">
      <w:pPr>
        <w:pStyle w:val="Note"/>
        <w:rPr>
          <w:color w:val="auto"/>
        </w:rPr>
      </w:pPr>
      <w:r w:rsidRPr="006D5B21">
        <w:rPr>
          <w:color w:val="auto"/>
        </w:rPr>
        <w:t>NOTE: The</w:t>
      </w:r>
      <w:r w:rsidR="006865E9" w:rsidRPr="006D5B21">
        <w:rPr>
          <w:color w:val="auto"/>
        </w:rPr>
        <w:t xml:space="preserve"> purpose of this bill is to </w:t>
      </w:r>
      <w:r w:rsidR="00A774C9" w:rsidRPr="006D5B21">
        <w:rPr>
          <w:color w:val="auto"/>
        </w:rPr>
        <w:t>provide a municipal fire marshal with the authority to assist a law</w:t>
      </w:r>
      <w:r w:rsidR="009A7433" w:rsidRPr="006D5B21">
        <w:rPr>
          <w:color w:val="auto"/>
        </w:rPr>
        <w:t>-</w:t>
      </w:r>
      <w:r w:rsidR="00A774C9" w:rsidRPr="006D5B21">
        <w:rPr>
          <w:color w:val="auto"/>
        </w:rPr>
        <w:t>enforcement officer when requested.</w:t>
      </w:r>
    </w:p>
    <w:p w14:paraId="7B79D636" w14:textId="77777777" w:rsidR="006865E9" w:rsidRPr="006D5B21" w:rsidRDefault="00AE48A0" w:rsidP="00CC1F3B">
      <w:pPr>
        <w:pStyle w:val="Note"/>
        <w:rPr>
          <w:color w:val="auto"/>
        </w:rPr>
      </w:pPr>
      <w:r w:rsidRPr="006D5B21">
        <w:rPr>
          <w:color w:val="auto"/>
        </w:rPr>
        <w:t>Strike-throughs indicate language that would be stricken from a heading or the present law and underscoring indicates new language that would be added.</w:t>
      </w:r>
    </w:p>
    <w:sectPr w:rsidR="006865E9" w:rsidRPr="006D5B2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F116" w14:textId="77777777" w:rsidR="00357DC6" w:rsidRPr="00B844FE" w:rsidRDefault="00357DC6" w:rsidP="00B844FE">
      <w:r>
        <w:separator/>
      </w:r>
    </w:p>
  </w:endnote>
  <w:endnote w:type="continuationSeparator" w:id="0">
    <w:p w14:paraId="4A9444E9" w14:textId="77777777" w:rsidR="00357DC6" w:rsidRPr="00B844FE" w:rsidRDefault="00357D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296311"/>
      <w:docPartObj>
        <w:docPartGallery w:val="Page Numbers (Bottom of Page)"/>
        <w:docPartUnique/>
      </w:docPartObj>
    </w:sdtPr>
    <w:sdtEndPr>
      <w:rPr>
        <w:noProof/>
      </w:rPr>
    </w:sdtEndPr>
    <w:sdtContent>
      <w:p w14:paraId="0C9E4BA2" w14:textId="2F4C1D30" w:rsidR="009F23D5" w:rsidRDefault="009F2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691B5" w14:textId="64438362" w:rsidR="007A3B98" w:rsidRDefault="007A3B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783139"/>
      <w:docPartObj>
        <w:docPartGallery w:val="Page Numbers (Bottom of Page)"/>
        <w:docPartUnique/>
      </w:docPartObj>
    </w:sdtPr>
    <w:sdtEndPr/>
    <w:sdtContent>
      <w:p w14:paraId="6F99622C" w14:textId="77777777" w:rsidR="00A774C9" w:rsidRPr="00B844FE" w:rsidRDefault="00A774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5818B5" w14:textId="77777777" w:rsidR="00A774C9" w:rsidRDefault="00A774C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40381"/>
      <w:docPartObj>
        <w:docPartGallery w:val="Page Numbers (Bottom of Page)"/>
        <w:docPartUnique/>
      </w:docPartObj>
    </w:sdtPr>
    <w:sdtEndPr>
      <w:rPr>
        <w:noProof/>
      </w:rPr>
    </w:sdtEndPr>
    <w:sdtContent>
      <w:p w14:paraId="090CF064" w14:textId="4AD15962" w:rsidR="009F23D5" w:rsidRDefault="009F2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6FA19B" w14:textId="4ADCE349" w:rsidR="00A774C9" w:rsidRDefault="00A774C9" w:rsidP="00DF199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FD53" w14:textId="77777777" w:rsidR="00A774C9" w:rsidRDefault="00A774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9D9C2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129CAB"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BD0A7" w14:textId="77777777" w:rsidR="00357DC6" w:rsidRPr="00B844FE" w:rsidRDefault="00357DC6" w:rsidP="00B844FE">
      <w:r>
        <w:separator/>
      </w:r>
    </w:p>
  </w:footnote>
  <w:footnote w:type="continuationSeparator" w:id="0">
    <w:p w14:paraId="4D44AE0B" w14:textId="77777777" w:rsidR="00357DC6" w:rsidRPr="00B844FE" w:rsidRDefault="00357D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4EF7" w14:textId="2744A9EB" w:rsidR="00A774C9" w:rsidRDefault="006464CE" w:rsidP="0086203B">
    <w:pPr>
      <w:pStyle w:val="HeaderStyle"/>
    </w:pPr>
    <w:r>
      <w:t>Intr</w:t>
    </w:r>
    <w:r w:rsidR="0086203B">
      <w:t xml:space="preserve"> SB</w:t>
    </w:r>
    <w:r w:rsidR="00B9354A">
      <w:t xml:space="preserve"> 433</w:t>
    </w:r>
    <w:r w:rsidR="00A774C9">
      <w:tab/>
    </w:r>
    <w:r w:rsidR="0086203B">
      <w:tab/>
    </w:r>
    <w:r w:rsidR="00A774C9">
      <w:t>2022R1</w:t>
    </w:r>
    <w:r w:rsidR="00EC7394">
      <w:t>906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4599" w14:textId="77777777" w:rsidR="00A774C9" w:rsidRPr="00B844FE" w:rsidRDefault="00A071A7">
    <w:pPr>
      <w:pStyle w:val="Header"/>
    </w:pPr>
    <w:sdt>
      <w:sdtPr>
        <w:id w:val="2113084554"/>
        <w:placeholder>
          <w:docPart w:val="D05FF92BA6484E6B903CCFFDBC48C5D9"/>
        </w:placeholder>
        <w:temporary/>
        <w:showingPlcHdr/>
        <w15:appearance w15:val="hidden"/>
      </w:sdtPr>
      <w:sdtEndPr/>
      <w:sdtContent>
        <w:r w:rsidR="00A774C9" w:rsidRPr="00B844FE">
          <w:t>[Type here]</w:t>
        </w:r>
      </w:sdtContent>
    </w:sdt>
    <w:r w:rsidR="00A774C9" w:rsidRPr="00B844FE">
      <w:ptab w:relativeTo="margin" w:alignment="left" w:leader="none"/>
    </w:r>
    <w:sdt>
      <w:sdtPr>
        <w:id w:val="481970094"/>
        <w:placeholder>
          <w:docPart w:val="D05FF92BA6484E6B903CCFFDBC48C5D9"/>
        </w:placeholder>
        <w:temporary/>
        <w:showingPlcHdr/>
        <w15:appearance w15:val="hidden"/>
      </w:sdtPr>
      <w:sdtEndPr/>
      <w:sdtContent>
        <w:r w:rsidR="00A774C9"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A786" w14:textId="77777777" w:rsidR="00A774C9" w:rsidRPr="00686E9A" w:rsidRDefault="00A774C9" w:rsidP="000573A9">
    <w:pPr>
      <w:pStyle w:val="HeaderStyle"/>
      <w:rPr>
        <w:sz w:val="22"/>
        <w:szCs w:val="22"/>
      </w:rPr>
    </w:pPr>
    <w:r w:rsidRPr="00686E9A">
      <w:rPr>
        <w:sz w:val="22"/>
        <w:szCs w:val="22"/>
      </w:rPr>
      <w:t xml:space="preserve">Intr </w:t>
    </w:r>
    <w:sdt>
      <w:sdtPr>
        <w:rPr>
          <w:sz w:val="22"/>
          <w:szCs w:val="22"/>
        </w:rPr>
        <w:tag w:val="BNumWH"/>
        <w:id w:val="966553820"/>
        <w:showingPlcHdr/>
        <w:text/>
      </w:sdtPr>
      <w:sdtEndPr/>
      <w:sdtContent/>
    </w:sdt>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76028572"/>
        <w:text/>
      </w:sdtPr>
      <w:sdtEndPr/>
      <w:sdtContent>
        <w:r>
          <w:rPr>
            <w:sz w:val="22"/>
            <w:szCs w:val="22"/>
          </w:rPr>
          <w:t>2022R1191</w:t>
        </w:r>
      </w:sdtContent>
    </w:sdt>
  </w:p>
  <w:p w14:paraId="56C57806" w14:textId="77777777" w:rsidR="00A774C9" w:rsidRPr="004D3ABE" w:rsidRDefault="00A774C9"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DEA2" w14:textId="77777777" w:rsidR="00A774C9" w:rsidRPr="004D3ABE" w:rsidRDefault="00A774C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D74A" w14:textId="77777777" w:rsidR="002A0269" w:rsidRPr="00B844FE" w:rsidRDefault="00A071A7">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4EF80" w14:textId="55908822" w:rsidR="00C33014" w:rsidRPr="00686E9A" w:rsidRDefault="00AE48A0" w:rsidP="00EC7394">
    <w:pPr>
      <w:pStyle w:val="HeaderStyle"/>
    </w:pPr>
    <w:r w:rsidRPr="00686E9A">
      <w:t>I</w:t>
    </w:r>
    <w:r w:rsidR="001A66B7" w:rsidRPr="00686E9A">
      <w:t xml:space="preserve">ntr </w:t>
    </w:r>
    <w:sdt>
      <w:sdtPr>
        <w:tag w:val="BNumWH"/>
        <w:id w:val="138549797"/>
        <w:showingPlcHdr/>
        <w:text/>
      </w:sdtPr>
      <w:sdtEndPr/>
      <w:sdtContent/>
    </w:sdt>
    <w:r w:rsidR="00A774C9">
      <w:t>SB</w:t>
    </w:r>
    <w:r w:rsidR="00C33014" w:rsidRPr="00686E9A">
      <w:ptab w:relativeTo="margin" w:alignment="center" w:leader="none"/>
    </w:r>
    <w:r w:rsidR="00C33014" w:rsidRPr="00686E9A">
      <w:tab/>
    </w:r>
    <w:sdt>
      <w:sdtPr>
        <w:alias w:val="CBD Number"/>
        <w:tag w:val="CBD Number"/>
        <w:id w:val="1176923086"/>
        <w:lock w:val="sdtLocked"/>
        <w:text/>
      </w:sdtPr>
      <w:sdtEndPr/>
      <w:sdtContent>
        <w:r w:rsidR="00A774C9" w:rsidRPr="00EC7394">
          <w:t>2022R</w:t>
        </w:r>
        <w:r w:rsidR="00EC7394" w:rsidRPr="00EC7394">
          <w:t>1906</w:t>
        </w:r>
      </w:sdtContent>
    </w:sdt>
  </w:p>
  <w:p w14:paraId="31B4B7F9" w14:textId="77777777" w:rsidR="00E831B3" w:rsidRPr="004D3ABE" w:rsidRDefault="00E831B3" w:rsidP="00C33014">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E8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C6"/>
    <w:rsid w:val="0000526A"/>
    <w:rsid w:val="000573A9"/>
    <w:rsid w:val="00085D22"/>
    <w:rsid w:val="00097FF5"/>
    <w:rsid w:val="000C5C77"/>
    <w:rsid w:val="000E3912"/>
    <w:rsid w:val="0010070F"/>
    <w:rsid w:val="0015112E"/>
    <w:rsid w:val="001552E7"/>
    <w:rsid w:val="001566B4"/>
    <w:rsid w:val="00190F86"/>
    <w:rsid w:val="001A66B7"/>
    <w:rsid w:val="001C279E"/>
    <w:rsid w:val="001D459E"/>
    <w:rsid w:val="0022348D"/>
    <w:rsid w:val="0027011C"/>
    <w:rsid w:val="00274200"/>
    <w:rsid w:val="00275740"/>
    <w:rsid w:val="002A0269"/>
    <w:rsid w:val="002A109B"/>
    <w:rsid w:val="00303684"/>
    <w:rsid w:val="003143F5"/>
    <w:rsid w:val="00314854"/>
    <w:rsid w:val="00357DC6"/>
    <w:rsid w:val="00394191"/>
    <w:rsid w:val="00396B52"/>
    <w:rsid w:val="003C51CD"/>
    <w:rsid w:val="003C6034"/>
    <w:rsid w:val="00400B5C"/>
    <w:rsid w:val="004368E0"/>
    <w:rsid w:val="004C13DD"/>
    <w:rsid w:val="004D3ABE"/>
    <w:rsid w:val="004E3441"/>
    <w:rsid w:val="00500579"/>
    <w:rsid w:val="005A5366"/>
    <w:rsid w:val="006369EB"/>
    <w:rsid w:val="00637E73"/>
    <w:rsid w:val="006464CE"/>
    <w:rsid w:val="006865E9"/>
    <w:rsid w:val="00686E9A"/>
    <w:rsid w:val="00691F3E"/>
    <w:rsid w:val="00694BFB"/>
    <w:rsid w:val="006A106B"/>
    <w:rsid w:val="006C523D"/>
    <w:rsid w:val="006D4036"/>
    <w:rsid w:val="006D5B21"/>
    <w:rsid w:val="007A3B98"/>
    <w:rsid w:val="007A5259"/>
    <w:rsid w:val="007A7081"/>
    <w:rsid w:val="007F1CF5"/>
    <w:rsid w:val="007F328E"/>
    <w:rsid w:val="00834EDE"/>
    <w:rsid w:val="0086203B"/>
    <w:rsid w:val="008736AA"/>
    <w:rsid w:val="008D275D"/>
    <w:rsid w:val="008E7280"/>
    <w:rsid w:val="00980327"/>
    <w:rsid w:val="00986478"/>
    <w:rsid w:val="009968BD"/>
    <w:rsid w:val="009A7433"/>
    <w:rsid w:val="009B5557"/>
    <w:rsid w:val="009F1067"/>
    <w:rsid w:val="009F23D5"/>
    <w:rsid w:val="00A071A7"/>
    <w:rsid w:val="00A31E01"/>
    <w:rsid w:val="00A527AD"/>
    <w:rsid w:val="00A718CF"/>
    <w:rsid w:val="00A774C9"/>
    <w:rsid w:val="00AE48A0"/>
    <w:rsid w:val="00AE61BE"/>
    <w:rsid w:val="00B02FC7"/>
    <w:rsid w:val="00B16F25"/>
    <w:rsid w:val="00B24422"/>
    <w:rsid w:val="00B66B81"/>
    <w:rsid w:val="00B71AD3"/>
    <w:rsid w:val="00B80C20"/>
    <w:rsid w:val="00B844FE"/>
    <w:rsid w:val="00B86B4F"/>
    <w:rsid w:val="00B9354A"/>
    <w:rsid w:val="00BA1F84"/>
    <w:rsid w:val="00BC562B"/>
    <w:rsid w:val="00BF4212"/>
    <w:rsid w:val="00C33014"/>
    <w:rsid w:val="00C33434"/>
    <w:rsid w:val="00C34869"/>
    <w:rsid w:val="00C42EB6"/>
    <w:rsid w:val="00C85096"/>
    <w:rsid w:val="00CB20EF"/>
    <w:rsid w:val="00CC1F3B"/>
    <w:rsid w:val="00CD12CB"/>
    <w:rsid w:val="00CD36CF"/>
    <w:rsid w:val="00CF1DCA"/>
    <w:rsid w:val="00D579FC"/>
    <w:rsid w:val="00D705B0"/>
    <w:rsid w:val="00D81C16"/>
    <w:rsid w:val="00DA4110"/>
    <w:rsid w:val="00DE526B"/>
    <w:rsid w:val="00DF199D"/>
    <w:rsid w:val="00E01542"/>
    <w:rsid w:val="00E365F1"/>
    <w:rsid w:val="00E62F48"/>
    <w:rsid w:val="00E831B3"/>
    <w:rsid w:val="00E95FBC"/>
    <w:rsid w:val="00EC5E63"/>
    <w:rsid w:val="00EC7394"/>
    <w:rsid w:val="00EE70CB"/>
    <w:rsid w:val="00F41CA2"/>
    <w:rsid w:val="00F443C0"/>
    <w:rsid w:val="00F62EFB"/>
    <w:rsid w:val="00F939A4"/>
    <w:rsid w:val="00FA7B09"/>
    <w:rsid w:val="00FD5B51"/>
    <w:rsid w:val="00FE067E"/>
    <w:rsid w:val="00FE208F"/>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7C0CA"/>
  <w15:chartTrackingRefBased/>
  <w15:docId w15:val="{91CF953D-531E-4A41-A8CC-751460C4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77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774C9"/>
    <w:rPr>
      <w:rFonts w:eastAsia="Calibri"/>
      <w:b/>
      <w:color w:val="000000"/>
    </w:rPr>
  </w:style>
  <w:style w:type="character" w:customStyle="1" w:styleId="ArticleHeadingChar">
    <w:name w:val="Article Heading Char"/>
    <w:link w:val="ArticleHeading"/>
    <w:rsid w:val="00A774C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79EDCDE6B54FE595AD7DFBFD54A911"/>
        <w:category>
          <w:name w:val="General"/>
          <w:gallery w:val="placeholder"/>
        </w:category>
        <w:types>
          <w:type w:val="bbPlcHdr"/>
        </w:types>
        <w:behaviors>
          <w:behavior w:val="content"/>
        </w:behaviors>
        <w:guid w:val="{EEFCD878-0ED6-4334-B68F-E0D4BA1F0568}"/>
      </w:docPartPr>
      <w:docPartBody>
        <w:p w:rsidR="00C20AA1" w:rsidRDefault="004D53FF">
          <w:pPr>
            <w:pStyle w:val="9179EDCDE6B54FE595AD7DFBFD54A911"/>
          </w:pPr>
          <w:r w:rsidRPr="00B844FE">
            <w:t>Prefix Text</w:t>
          </w:r>
        </w:p>
      </w:docPartBody>
    </w:docPart>
    <w:docPart>
      <w:docPartPr>
        <w:name w:val="71601D443E504BF88BF2BD52E9B593EA"/>
        <w:category>
          <w:name w:val="General"/>
          <w:gallery w:val="placeholder"/>
        </w:category>
        <w:types>
          <w:type w:val="bbPlcHdr"/>
        </w:types>
        <w:behaviors>
          <w:behavior w:val="content"/>
        </w:behaviors>
        <w:guid w:val="{91669DE0-98BC-4A84-8B5C-6EB9E70B37A5}"/>
      </w:docPartPr>
      <w:docPartBody>
        <w:p w:rsidR="00C20AA1" w:rsidRDefault="004D53FF">
          <w:pPr>
            <w:pStyle w:val="71601D443E504BF88BF2BD52E9B593EA"/>
          </w:pPr>
          <w:r w:rsidRPr="00B844FE">
            <w:t>[Type here]</w:t>
          </w:r>
        </w:p>
      </w:docPartBody>
    </w:docPart>
    <w:docPart>
      <w:docPartPr>
        <w:name w:val="803B0E09FA6E4331B18D01120B7890A5"/>
        <w:category>
          <w:name w:val="General"/>
          <w:gallery w:val="placeholder"/>
        </w:category>
        <w:types>
          <w:type w:val="bbPlcHdr"/>
        </w:types>
        <w:behaviors>
          <w:behavior w:val="content"/>
        </w:behaviors>
        <w:guid w:val="{1FE1D698-8CD8-4D75-B279-7FD3FD121826}"/>
      </w:docPartPr>
      <w:docPartBody>
        <w:p w:rsidR="00C20AA1" w:rsidRDefault="004D53FF">
          <w:pPr>
            <w:pStyle w:val="803B0E09FA6E4331B18D01120B7890A5"/>
          </w:pPr>
          <w:r w:rsidRPr="00B844FE">
            <w:t>Number</w:t>
          </w:r>
        </w:p>
      </w:docPartBody>
    </w:docPart>
    <w:docPart>
      <w:docPartPr>
        <w:name w:val="0065271BC5214FC4A08E5EFD3EBBE9FB"/>
        <w:category>
          <w:name w:val="General"/>
          <w:gallery w:val="placeholder"/>
        </w:category>
        <w:types>
          <w:type w:val="bbPlcHdr"/>
        </w:types>
        <w:behaviors>
          <w:behavior w:val="content"/>
        </w:behaviors>
        <w:guid w:val="{1054E295-716D-43BD-95BD-6C474B5056D6}"/>
      </w:docPartPr>
      <w:docPartBody>
        <w:p w:rsidR="00C20AA1" w:rsidRDefault="004D53FF">
          <w:pPr>
            <w:pStyle w:val="0065271BC5214FC4A08E5EFD3EBBE9FB"/>
          </w:pPr>
          <w:r w:rsidRPr="00B844FE">
            <w:t>Enter Sponsors Here</w:t>
          </w:r>
        </w:p>
      </w:docPartBody>
    </w:docPart>
    <w:docPart>
      <w:docPartPr>
        <w:name w:val="15B90E77DBBB4E3A8FB17D6B028A5F40"/>
        <w:category>
          <w:name w:val="General"/>
          <w:gallery w:val="placeholder"/>
        </w:category>
        <w:types>
          <w:type w:val="bbPlcHdr"/>
        </w:types>
        <w:behaviors>
          <w:behavior w:val="content"/>
        </w:behaviors>
        <w:guid w:val="{B170C8EB-B76B-4642-B4A3-C8279D5A5E2C}"/>
      </w:docPartPr>
      <w:docPartBody>
        <w:p w:rsidR="00C20AA1" w:rsidRDefault="004D53FF">
          <w:pPr>
            <w:pStyle w:val="15B90E77DBBB4E3A8FB17D6B028A5F40"/>
          </w:pPr>
          <w:r>
            <w:rPr>
              <w:rStyle w:val="PlaceholderText"/>
            </w:rPr>
            <w:t>Enter References</w:t>
          </w:r>
        </w:p>
      </w:docPartBody>
    </w:docPart>
    <w:docPart>
      <w:docPartPr>
        <w:name w:val="D05FF92BA6484E6B903CCFFDBC48C5D9"/>
        <w:category>
          <w:name w:val="General"/>
          <w:gallery w:val="placeholder"/>
        </w:category>
        <w:types>
          <w:type w:val="bbPlcHdr"/>
        </w:types>
        <w:behaviors>
          <w:behavior w:val="content"/>
        </w:behaviors>
        <w:guid w:val="{44D15B4F-8F18-44CE-BEE4-C7405572B315}"/>
      </w:docPartPr>
      <w:docPartBody>
        <w:p w:rsidR="00C20AA1" w:rsidRDefault="004D53FF" w:rsidP="004D53FF">
          <w:pPr>
            <w:pStyle w:val="D05FF92BA6484E6B903CCFFDBC48C5D9"/>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FF"/>
    <w:rsid w:val="004D53FF"/>
    <w:rsid w:val="00C2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79EDCDE6B54FE595AD7DFBFD54A911">
    <w:name w:val="9179EDCDE6B54FE595AD7DFBFD54A911"/>
  </w:style>
  <w:style w:type="paragraph" w:customStyle="1" w:styleId="71601D443E504BF88BF2BD52E9B593EA">
    <w:name w:val="71601D443E504BF88BF2BD52E9B593EA"/>
  </w:style>
  <w:style w:type="paragraph" w:customStyle="1" w:styleId="803B0E09FA6E4331B18D01120B7890A5">
    <w:name w:val="803B0E09FA6E4331B18D01120B7890A5"/>
  </w:style>
  <w:style w:type="paragraph" w:customStyle="1" w:styleId="0065271BC5214FC4A08E5EFD3EBBE9FB">
    <w:name w:val="0065271BC5214FC4A08E5EFD3EBBE9FB"/>
  </w:style>
  <w:style w:type="character" w:styleId="PlaceholderText">
    <w:name w:val="Placeholder Text"/>
    <w:basedOn w:val="DefaultParagraphFont"/>
    <w:uiPriority w:val="99"/>
    <w:semiHidden/>
    <w:rPr>
      <w:color w:val="808080"/>
    </w:rPr>
  </w:style>
  <w:style w:type="paragraph" w:customStyle="1" w:styleId="15B90E77DBBB4E3A8FB17D6B028A5F40">
    <w:name w:val="15B90E77DBBB4E3A8FB17D6B028A5F40"/>
  </w:style>
  <w:style w:type="paragraph" w:customStyle="1" w:styleId="D05FF92BA6484E6B903CCFFDBC48C5D9">
    <w:name w:val="D05FF92BA6484E6B903CCFFDBC48C5D9"/>
    <w:rsid w:val="004D5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19</cp:revision>
  <dcterms:created xsi:type="dcterms:W3CDTF">2022-01-10T14:06:00Z</dcterms:created>
  <dcterms:modified xsi:type="dcterms:W3CDTF">2022-01-18T20:46:00Z</dcterms:modified>
</cp:coreProperties>
</file>